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A2" w:rsidRDefault="00ED16A2" w:rsidP="00421515">
      <w:pPr>
        <w:pStyle w:val="Header"/>
        <w:tabs>
          <w:tab w:val="clear" w:pos="4419"/>
          <w:tab w:val="clear" w:pos="8838"/>
        </w:tabs>
        <w:spacing w:line="360" w:lineRule="auto"/>
        <w:ind w:left="1200" w:right="1599"/>
        <w:jc w:val="center"/>
        <w:rPr>
          <w:noProof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3.25pt;width:54pt;height:51pt;z-index:251658240" wrapcoords="-300 0 -300 21282 21600 21282 21600 0 -300 0" fillcolor="window">
            <v:imagedata r:id="rId4" o:title=""/>
            <w10:wrap type="through"/>
          </v:shape>
          <o:OLEObject Type="Embed" ProgID="PBrush" ShapeID="_x0000_s1026" DrawAspect="Content" ObjectID="_1516090343" r:id="rId5"/>
        </w:pict>
      </w:r>
      <w:r>
        <w:rPr>
          <w:noProof/>
        </w:rPr>
        <w:pict>
          <v:shape id="Imagem 2" o:spid="_x0000_s1027" type="#_x0000_t75" alt="Logo Unimontes" style="position:absolute;left:0;text-align:left;margin-left:402pt;margin-top:13.3pt;width:54pt;height:29.15pt;z-index:251659264;visibility:visible" wrapcoords="-300 0 -300 21046 21600 21046 21600 0 -300 0">
            <v:imagedata r:id="rId6" o:title=""/>
            <w10:wrap type="through"/>
          </v:shape>
        </w:pict>
      </w:r>
    </w:p>
    <w:p w:rsidR="00ED16A2" w:rsidRDefault="00ED16A2" w:rsidP="00421515">
      <w:pPr>
        <w:pStyle w:val="Header"/>
        <w:tabs>
          <w:tab w:val="clear" w:pos="4419"/>
          <w:tab w:val="clear" w:pos="8838"/>
        </w:tabs>
        <w:spacing w:line="360" w:lineRule="auto"/>
        <w:ind w:left="1200" w:right="1272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t xml:space="preserve">UNIVERSIDADE ESTADUAL DE MONTES CLAROS – </w:t>
      </w:r>
      <w:r>
        <w:rPr>
          <w:sz w:val="20"/>
          <w:szCs w:val="20"/>
        </w:rPr>
        <w:t>UNIMONTES</w:t>
      </w:r>
    </w:p>
    <w:p w:rsidR="00ED16A2" w:rsidRDefault="00ED16A2" w:rsidP="00421515">
      <w:pPr>
        <w:pStyle w:val="Header"/>
        <w:pBdr>
          <w:bottom w:val="single" w:sz="4" w:space="1" w:color="auto"/>
        </w:pBdr>
        <w:tabs>
          <w:tab w:val="clear" w:pos="4419"/>
          <w:tab w:val="clear" w:pos="8838"/>
        </w:tabs>
        <w:spacing w:line="360" w:lineRule="auto"/>
        <w:ind w:left="1200" w:right="1272"/>
        <w:jc w:val="center"/>
        <w:rPr>
          <w:sz w:val="20"/>
          <w:szCs w:val="20"/>
        </w:rPr>
      </w:pPr>
      <w:r>
        <w:rPr>
          <w:sz w:val="20"/>
          <w:szCs w:val="20"/>
        </w:rPr>
        <w:t>PROGRAMA DE PÓS-GRADUAÇÃO EM DESENVOLVIMENTO SOCIAL</w:t>
      </w:r>
    </w:p>
    <w:p w:rsidR="00ED16A2" w:rsidRDefault="00ED16A2">
      <w:pPr>
        <w:jc w:val="center"/>
        <w:rPr>
          <w:rFonts w:ascii="Arial" w:hAnsi="Arial" w:cs="Arial"/>
        </w:rPr>
      </w:pPr>
    </w:p>
    <w:p w:rsidR="00ED16A2" w:rsidRDefault="00ED16A2">
      <w:pPr>
        <w:jc w:val="center"/>
        <w:rPr>
          <w:rFonts w:ascii="Arial" w:hAnsi="Arial" w:cs="Arial"/>
        </w:rPr>
      </w:pPr>
    </w:p>
    <w:p w:rsidR="00ED16A2" w:rsidRDefault="00ED16A2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FICHA DE INSCRIÇÃO DISCIPLINA ISOLADA</w:t>
      </w:r>
    </w:p>
    <w:p w:rsidR="00ED16A2" w:rsidRDefault="00ED16A2">
      <w:pPr>
        <w:pStyle w:val="Heading2"/>
      </w:pPr>
    </w:p>
    <w:p w:rsidR="00ED16A2" w:rsidRDefault="00ED16A2">
      <w:pPr>
        <w:pStyle w:val="Heading2"/>
      </w:pPr>
      <w:r>
        <w:t>DADOS PESSOAIS</w:t>
      </w:r>
    </w:p>
    <w:tbl>
      <w:tblPr>
        <w:tblW w:w="10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56"/>
        <w:gridCol w:w="2106"/>
        <w:gridCol w:w="1494"/>
        <w:gridCol w:w="3668"/>
      </w:tblGrid>
      <w:tr w:rsidR="00ED16A2">
        <w:trPr>
          <w:cantSplit/>
          <w:jc w:val="center"/>
        </w:trPr>
        <w:tc>
          <w:tcPr>
            <w:tcW w:w="10324" w:type="dxa"/>
            <w:gridSpan w:val="4"/>
          </w:tcPr>
          <w:p w:rsidR="00ED16A2" w:rsidRDefault="00ED16A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</w:tr>
      <w:tr w:rsidR="00ED16A2">
        <w:trPr>
          <w:cantSplit/>
          <w:jc w:val="center"/>
        </w:trPr>
        <w:tc>
          <w:tcPr>
            <w:tcW w:w="10324" w:type="dxa"/>
            <w:gridSpan w:val="4"/>
          </w:tcPr>
          <w:p w:rsidR="00ED16A2" w:rsidRDefault="00ED16A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Filiação:</w:t>
            </w:r>
          </w:p>
          <w:p w:rsidR="00ED16A2" w:rsidRDefault="00ED16A2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Pai:___________________________________ Mãe:_________________________________</w:t>
            </w:r>
          </w:p>
        </w:tc>
      </w:tr>
      <w:tr w:rsidR="00ED16A2">
        <w:trPr>
          <w:cantSplit/>
          <w:jc w:val="center"/>
        </w:trPr>
        <w:tc>
          <w:tcPr>
            <w:tcW w:w="5162" w:type="dxa"/>
            <w:gridSpan w:val="2"/>
          </w:tcPr>
          <w:p w:rsidR="00ED16A2" w:rsidRDefault="00ED16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Naturalidade (cidade, Estado)</w:t>
            </w:r>
          </w:p>
        </w:tc>
        <w:tc>
          <w:tcPr>
            <w:tcW w:w="5162" w:type="dxa"/>
            <w:gridSpan w:val="2"/>
          </w:tcPr>
          <w:p w:rsidR="00ED16A2" w:rsidRDefault="00ED16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Nacionalidade (país)</w:t>
            </w:r>
          </w:p>
          <w:p w:rsidR="00ED16A2" w:rsidRDefault="00ED16A2">
            <w:pPr>
              <w:jc w:val="both"/>
              <w:rPr>
                <w:rFonts w:ascii="Arial" w:hAnsi="Arial" w:cs="Arial"/>
              </w:rPr>
            </w:pPr>
          </w:p>
        </w:tc>
      </w:tr>
      <w:tr w:rsidR="00ED16A2">
        <w:trPr>
          <w:cantSplit/>
          <w:jc w:val="center"/>
        </w:trPr>
        <w:tc>
          <w:tcPr>
            <w:tcW w:w="3056" w:type="dxa"/>
          </w:tcPr>
          <w:p w:rsidR="00ED16A2" w:rsidRDefault="00ED16A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nascimento:</w:t>
            </w:r>
          </w:p>
          <w:p w:rsidR="00ED16A2" w:rsidRDefault="00ED16A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____/____/____</w:t>
            </w:r>
          </w:p>
        </w:tc>
        <w:tc>
          <w:tcPr>
            <w:tcW w:w="3600" w:type="dxa"/>
            <w:gridSpan w:val="2"/>
          </w:tcPr>
          <w:p w:rsidR="00ED16A2" w:rsidRDefault="00ED16A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Sexo:</w:t>
            </w:r>
          </w:p>
          <w:p w:rsidR="00ED16A2" w:rsidRDefault="00ED16A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) Feminino      (    ) Masculino</w:t>
            </w:r>
          </w:p>
        </w:tc>
        <w:tc>
          <w:tcPr>
            <w:tcW w:w="3668" w:type="dxa"/>
          </w:tcPr>
          <w:p w:rsidR="00ED16A2" w:rsidRDefault="00ED16A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 civil:</w:t>
            </w:r>
          </w:p>
        </w:tc>
      </w:tr>
      <w:tr w:rsidR="00ED16A2">
        <w:trPr>
          <w:cantSplit/>
          <w:jc w:val="center"/>
        </w:trPr>
        <w:tc>
          <w:tcPr>
            <w:tcW w:w="6656" w:type="dxa"/>
            <w:gridSpan w:val="3"/>
          </w:tcPr>
          <w:p w:rsidR="00ED16A2" w:rsidRDefault="00ED16A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Carteira de Identidade – Nº _________________________</w:t>
            </w:r>
          </w:p>
          <w:p w:rsidR="00ED16A2" w:rsidRDefault="00ED16A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Emissão:____/____/____   Órgão Expedidor: ___________</w:t>
            </w:r>
          </w:p>
        </w:tc>
        <w:tc>
          <w:tcPr>
            <w:tcW w:w="3668" w:type="dxa"/>
          </w:tcPr>
          <w:p w:rsidR="00ED16A2" w:rsidRDefault="00ED16A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</w:tr>
      <w:tr w:rsidR="00ED16A2">
        <w:trPr>
          <w:cantSplit/>
          <w:jc w:val="center"/>
        </w:trPr>
        <w:tc>
          <w:tcPr>
            <w:tcW w:w="10324" w:type="dxa"/>
            <w:gridSpan w:val="4"/>
          </w:tcPr>
          <w:p w:rsidR="00ED16A2" w:rsidRDefault="00ED16A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Título Eleitoral: </w:t>
            </w:r>
          </w:p>
          <w:p w:rsidR="00ED16A2" w:rsidRDefault="00ED16A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_____________________   Zona:  _____  Seção: ______ Município: __________________</w:t>
            </w:r>
          </w:p>
        </w:tc>
      </w:tr>
      <w:tr w:rsidR="00ED16A2">
        <w:trPr>
          <w:cantSplit/>
          <w:jc w:val="center"/>
        </w:trPr>
        <w:tc>
          <w:tcPr>
            <w:tcW w:w="10324" w:type="dxa"/>
            <w:gridSpan w:val="4"/>
          </w:tcPr>
          <w:p w:rsidR="00ED16A2" w:rsidRDefault="00ED16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Militar:</w:t>
            </w:r>
          </w:p>
          <w:p w:rsidR="00ED16A2" w:rsidRDefault="00ED16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 ____________________________________  Órgão Expedidor: ____________________</w:t>
            </w:r>
          </w:p>
          <w:p w:rsidR="00ED16A2" w:rsidRDefault="00ED16A2">
            <w:pPr>
              <w:rPr>
                <w:rFonts w:ascii="Arial" w:hAnsi="Arial" w:cs="Arial"/>
              </w:rPr>
            </w:pPr>
          </w:p>
        </w:tc>
      </w:tr>
    </w:tbl>
    <w:p w:rsidR="00ED16A2" w:rsidRDefault="00ED16A2">
      <w:pPr>
        <w:jc w:val="both"/>
        <w:rPr>
          <w:rFonts w:ascii="Arial" w:hAnsi="Arial" w:cs="Arial"/>
          <w:b/>
          <w:bCs/>
        </w:rPr>
      </w:pPr>
    </w:p>
    <w:p w:rsidR="00ED16A2" w:rsidRDefault="00ED16A2">
      <w:pPr>
        <w:pStyle w:val="Heading2"/>
      </w:pPr>
      <w:r>
        <w:t>FORMAÇÃO ACADÊMICA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50"/>
        <w:gridCol w:w="720"/>
        <w:gridCol w:w="360"/>
        <w:gridCol w:w="1080"/>
        <w:gridCol w:w="3202"/>
      </w:tblGrid>
      <w:tr w:rsidR="00ED16A2">
        <w:trPr>
          <w:cantSplit/>
        </w:trPr>
        <w:tc>
          <w:tcPr>
            <w:tcW w:w="10112" w:type="dxa"/>
            <w:gridSpan w:val="5"/>
          </w:tcPr>
          <w:p w:rsidR="00ED16A2" w:rsidRDefault="00ED16A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de Graduação:</w:t>
            </w:r>
          </w:p>
        </w:tc>
      </w:tr>
      <w:tr w:rsidR="00ED16A2">
        <w:trPr>
          <w:cantSplit/>
        </w:trPr>
        <w:tc>
          <w:tcPr>
            <w:tcW w:w="10112" w:type="dxa"/>
            <w:gridSpan w:val="5"/>
          </w:tcPr>
          <w:p w:rsidR="00ED16A2" w:rsidRDefault="00ED16A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 ) Bacharelado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(    ) Licenciatura         (    ) Bacharelado e Licenciatura</w:t>
            </w:r>
          </w:p>
        </w:tc>
      </w:tr>
      <w:tr w:rsidR="00ED16A2">
        <w:trPr>
          <w:cantSplit/>
        </w:trPr>
        <w:tc>
          <w:tcPr>
            <w:tcW w:w="5830" w:type="dxa"/>
            <w:gridSpan w:val="3"/>
          </w:tcPr>
          <w:p w:rsidR="00ED16A2" w:rsidRDefault="00ED16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da instituição em que se graduou:</w:t>
            </w:r>
          </w:p>
        </w:tc>
        <w:tc>
          <w:tcPr>
            <w:tcW w:w="4282" w:type="dxa"/>
            <w:gridSpan w:val="2"/>
          </w:tcPr>
          <w:p w:rsidR="00ED16A2" w:rsidRDefault="00ED16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Ano/semestre (da graduação):</w:t>
            </w:r>
          </w:p>
          <w:p w:rsidR="00ED16A2" w:rsidRDefault="00ED16A2">
            <w:pPr>
              <w:jc w:val="both"/>
              <w:rPr>
                <w:rFonts w:ascii="Arial" w:hAnsi="Arial" w:cs="Arial"/>
              </w:rPr>
            </w:pPr>
          </w:p>
        </w:tc>
      </w:tr>
      <w:tr w:rsidR="00ED16A2">
        <w:trPr>
          <w:cantSplit/>
        </w:trPr>
        <w:tc>
          <w:tcPr>
            <w:tcW w:w="10112" w:type="dxa"/>
            <w:gridSpan w:val="5"/>
          </w:tcPr>
          <w:p w:rsidR="00ED16A2" w:rsidRDefault="00ED16A2" w:rsidP="003C609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de Mestrado:</w:t>
            </w:r>
          </w:p>
        </w:tc>
      </w:tr>
      <w:tr w:rsidR="00ED16A2">
        <w:trPr>
          <w:cantSplit/>
        </w:trPr>
        <w:tc>
          <w:tcPr>
            <w:tcW w:w="5470" w:type="dxa"/>
            <w:gridSpan w:val="2"/>
          </w:tcPr>
          <w:p w:rsidR="00ED16A2" w:rsidRDefault="00ED16A2" w:rsidP="003C60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da instituição em que fez Mestrado:</w:t>
            </w:r>
          </w:p>
        </w:tc>
        <w:tc>
          <w:tcPr>
            <w:tcW w:w="4642" w:type="dxa"/>
            <w:gridSpan w:val="3"/>
          </w:tcPr>
          <w:p w:rsidR="00ED16A2" w:rsidRDefault="00ED16A2" w:rsidP="003C60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Ano/semestre que concluiu o Mestrado:</w:t>
            </w:r>
          </w:p>
          <w:p w:rsidR="00ED16A2" w:rsidRDefault="00ED16A2" w:rsidP="003C6094">
            <w:pPr>
              <w:jc w:val="both"/>
              <w:rPr>
                <w:rFonts w:ascii="Arial" w:hAnsi="Arial" w:cs="Arial"/>
              </w:rPr>
            </w:pPr>
          </w:p>
        </w:tc>
      </w:tr>
      <w:tr w:rsidR="00ED16A2">
        <w:tc>
          <w:tcPr>
            <w:tcW w:w="4750" w:type="dxa"/>
          </w:tcPr>
          <w:p w:rsidR="00ED16A2" w:rsidRDefault="00ED16A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Cidade:</w:t>
            </w:r>
          </w:p>
        </w:tc>
        <w:tc>
          <w:tcPr>
            <w:tcW w:w="2160" w:type="dxa"/>
            <w:gridSpan w:val="3"/>
          </w:tcPr>
          <w:p w:rsidR="00ED16A2" w:rsidRDefault="00ED16A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Estado: </w:t>
            </w:r>
          </w:p>
        </w:tc>
        <w:tc>
          <w:tcPr>
            <w:tcW w:w="3202" w:type="dxa"/>
          </w:tcPr>
          <w:p w:rsidR="00ED16A2" w:rsidRDefault="00ED16A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País:</w:t>
            </w:r>
          </w:p>
        </w:tc>
      </w:tr>
      <w:tr w:rsidR="00ED16A2">
        <w:trPr>
          <w:cantSplit/>
        </w:trPr>
        <w:tc>
          <w:tcPr>
            <w:tcW w:w="10112" w:type="dxa"/>
            <w:gridSpan w:val="5"/>
          </w:tcPr>
          <w:p w:rsidR="00ED16A2" w:rsidRDefault="00ED16A2">
            <w:pPr>
              <w:jc w:val="both"/>
              <w:rPr>
                <w:rFonts w:ascii="Arial" w:hAnsi="Arial" w:cs="Arial"/>
              </w:rPr>
            </w:pPr>
          </w:p>
          <w:p w:rsidR="00ED16A2" w:rsidRDefault="00ED16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Necessidades Especiais:   (   ) Sim   (   ) Não    -  Qual? _____________________________</w:t>
            </w:r>
          </w:p>
          <w:p w:rsidR="00ED16A2" w:rsidRDefault="00ED16A2">
            <w:pPr>
              <w:jc w:val="both"/>
              <w:rPr>
                <w:rFonts w:ascii="Arial" w:hAnsi="Arial" w:cs="Arial"/>
              </w:rPr>
            </w:pPr>
          </w:p>
        </w:tc>
      </w:tr>
    </w:tbl>
    <w:p w:rsidR="00ED16A2" w:rsidRDefault="00ED16A2">
      <w:pPr>
        <w:jc w:val="both"/>
        <w:rPr>
          <w:rFonts w:ascii="Arial" w:hAnsi="Arial" w:cs="Arial"/>
          <w:b/>
          <w:bCs/>
        </w:rPr>
      </w:pPr>
    </w:p>
    <w:p w:rsidR="00ED16A2" w:rsidRDefault="00ED16A2">
      <w:pPr>
        <w:pStyle w:val="Heading2"/>
      </w:pPr>
      <w:r>
        <w:t>ENDEREÇO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70"/>
        <w:gridCol w:w="2160"/>
        <w:gridCol w:w="2482"/>
      </w:tblGrid>
      <w:tr w:rsidR="00ED16A2">
        <w:trPr>
          <w:cantSplit/>
        </w:trPr>
        <w:tc>
          <w:tcPr>
            <w:tcW w:w="10112" w:type="dxa"/>
            <w:gridSpan w:val="3"/>
          </w:tcPr>
          <w:p w:rsidR="00ED16A2" w:rsidRDefault="00ED16A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Av./Rua:</w:t>
            </w:r>
          </w:p>
        </w:tc>
      </w:tr>
      <w:tr w:rsidR="00ED16A2">
        <w:trPr>
          <w:cantSplit/>
        </w:trPr>
        <w:tc>
          <w:tcPr>
            <w:tcW w:w="10112" w:type="dxa"/>
            <w:gridSpan w:val="3"/>
          </w:tcPr>
          <w:p w:rsidR="00ED16A2" w:rsidRDefault="00ED16A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Bairro:</w:t>
            </w:r>
          </w:p>
        </w:tc>
      </w:tr>
      <w:tr w:rsidR="00ED16A2">
        <w:tc>
          <w:tcPr>
            <w:tcW w:w="5470" w:type="dxa"/>
          </w:tcPr>
          <w:p w:rsidR="00ED16A2" w:rsidRDefault="00ED16A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Cidade:</w:t>
            </w:r>
          </w:p>
        </w:tc>
        <w:tc>
          <w:tcPr>
            <w:tcW w:w="2160" w:type="dxa"/>
          </w:tcPr>
          <w:p w:rsidR="00ED16A2" w:rsidRDefault="00ED16A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Estado:</w:t>
            </w:r>
          </w:p>
        </w:tc>
        <w:tc>
          <w:tcPr>
            <w:tcW w:w="2482" w:type="dxa"/>
          </w:tcPr>
          <w:p w:rsidR="00ED16A2" w:rsidRDefault="00ED16A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CEP:</w:t>
            </w:r>
          </w:p>
        </w:tc>
      </w:tr>
      <w:tr w:rsidR="00ED16A2">
        <w:trPr>
          <w:cantSplit/>
        </w:trPr>
        <w:tc>
          <w:tcPr>
            <w:tcW w:w="5470" w:type="dxa"/>
          </w:tcPr>
          <w:p w:rsidR="00ED16A2" w:rsidRDefault="00ED16A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Residencial:</w:t>
            </w:r>
          </w:p>
        </w:tc>
        <w:tc>
          <w:tcPr>
            <w:tcW w:w="4642" w:type="dxa"/>
            <w:gridSpan w:val="2"/>
          </w:tcPr>
          <w:p w:rsidR="00ED16A2" w:rsidRDefault="00ED16A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Comercial:</w:t>
            </w:r>
          </w:p>
        </w:tc>
      </w:tr>
      <w:tr w:rsidR="00ED16A2">
        <w:trPr>
          <w:cantSplit/>
        </w:trPr>
        <w:tc>
          <w:tcPr>
            <w:tcW w:w="5470" w:type="dxa"/>
          </w:tcPr>
          <w:p w:rsidR="00ED16A2" w:rsidRDefault="00ED16A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Celular:</w:t>
            </w:r>
          </w:p>
        </w:tc>
        <w:tc>
          <w:tcPr>
            <w:tcW w:w="4642" w:type="dxa"/>
            <w:gridSpan w:val="2"/>
          </w:tcPr>
          <w:p w:rsidR="00ED16A2" w:rsidRDefault="00ED16A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</w:tbl>
    <w:p w:rsidR="00ED16A2" w:rsidRDefault="00ED16A2">
      <w:pPr>
        <w:spacing w:line="360" w:lineRule="auto"/>
        <w:rPr>
          <w:rFonts w:ascii="Arial" w:hAnsi="Arial" w:cs="Arial"/>
          <w:b/>
          <w:bCs/>
        </w:rPr>
      </w:pPr>
    </w:p>
    <w:p w:rsidR="00ED16A2" w:rsidRDefault="00ED16A2">
      <w:pPr>
        <w:spacing w:line="360" w:lineRule="auto"/>
        <w:rPr>
          <w:rFonts w:ascii="Arial" w:hAnsi="Arial" w:cs="Arial"/>
          <w:b/>
          <w:bCs/>
        </w:rPr>
      </w:pPr>
    </w:p>
    <w:p w:rsidR="00ED16A2" w:rsidRDefault="00ED16A2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Disciplina a ser cursada:</w:t>
      </w:r>
    </w:p>
    <w:p w:rsidR="00ED16A2" w:rsidRDefault="00ED16A2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Razões da procura da disciplina:</w:t>
      </w:r>
    </w:p>
    <w:p w:rsidR="00ED16A2" w:rsidRDefault="00ED16A2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16A2" w:rsidRDefault="00ED16A2" w:rsidP="001516CF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Montes Claros, ______ de ____________________de __________</w:t>
      </w:r>
    </w:p>
    <w:p w:rsidR="00ED16A2" w:rsidRDefault="00ED16A2" w:rsidP="001516CF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</w:t>
      </w:r>
    </w:p>
    <w:p w:rsidR="00ED16A2" w:rsidRDefault="00ED16A2" w:rsidP="001516CF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Nome do(a) Candidato(a)</w:t>
      </w:r>
    </w:p>
    <w:sectPr w:rsidR="00ED16A2" w:rsidSect="00421515">
      <w:pgSz w:w="12240" w:h="15840"/>
      <w:pgMar w:top="54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51CA"/>
    <w:rsid w:val="001516CF"/>
    <w:rsid w:val="002D51CA"/>
    <w:rsid w:val="003C6094"/>
    <w:rsid w:val="00421515"/>
    <w:rsid w:val="00452E6E"/>
    <w:rsid w:val="004533DF"/>
    <w:rsid w:val="00487997"/>
    <w:rsid w:val="005859F0"/>
    <w:rsid w:val="0067236F"/>
    <w:rsid w:val="00672AC9"/>
    <w:rsid w:val="006A123C"/>
    <w:rsid w:val="0077330A"/>
    <w:rsid w:val="00911239"/>
    <w:rsid w:val="00BA1F2D"/>
    <w:rsid w:val="00D0133F"/>
    <w:rsid w:val="00D1473C"/>
    <w:rsid w:val="00ED16A2"/>
    <w:rsid w:val="00F0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33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133F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133F"/>
    <w:pPr>
      <w:keepNext/>
      <w:jc w:val="both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163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163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0133F"/>
    <w:pPr>
      <w:spacing w:line="360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B163C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421515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1515"/>
    <w:rPr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525</Words>
  <Characters>2837</Characters>
  <Application>Microsoft Office Outlook</Application>
  <DocSecurity>0</DocSecurity>
  <Lines>0</Lines>
  <Paragraphs>0</Paragraphs>
  <ScaleCrop>false</ScaleCrop>
  <Company>Universidade Estadual de Montes Claros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Montes Claros – UNIMONTES</dc:title>
  <dc:subject/>
  <dc:creator>Unimontes</dc:creator>
  <cp:keywords/>
  <dc:description/>
  <cp:lastModifiedBy>Windows Brazuka 3</cp:lastModifiedBy>
  <cp:revision>2</cp:revision>
  <cp:lastPrinted>2005-07-14T13:21:00Z</cp:lastPrinted>
  <dcterms:created xsi:type="dcterms:W3CDTF">2016-02-04T13:26:00Z</dcterms:created>
  <dcterms:modified xsi:type="dcterms:W3CDTF">2016-02-04T13:26:00Z</dcterms:modified>
</cp:coreProperties>
</file>