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977"/>
        <w:tblW w:w="9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7088"/>
        <w:gridCol w:w="1559"/>
      </w:tblGrid>
      <w:tr w:rsidR="00F2263C" w:rsidRPr="00422745" w14:paraId="244D8239" w14:textId="77777777" w:rsidTr="00F2263C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0A79C" w14:textId="77777777" w:rsidR="00F2263C" w:rsidRPr="00422745" w:rsidRDefault="00F2263C" w:rsidP="00F2263C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caps/>
                <w:noProof/>
              </w:rPr>
              <w:drawing>
                <wp:inline distT="0" distB="0" distL="0" distR="0" wp14:anchorId="4C897F9A" wp14:editId="51F107F1">
                  <wp:extent cx="736557" cy="449036"/>
                  <wp:effectExtent l="0" t="0" r="6985" b="8255"/>
                  <wp:docPr id="2" name="Imagem 2" descr="Logo Unimo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Unimo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21" cy="44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AD4E1" w14:textId="77777777" w:rsidR="00F2263C" w:rsidRPr="003B153A" w:rsidRDefault="00F2263C" w:rsidP="00F2263C">
            <w:pPr>
              <w:jc w:val="center"/>
              <w:rPr>
                <w:rFonts w:ascii="Trebuchet MS" w:hAnsi="Trebuchet MS" w:cs="Arial"/>
              </w:rPr>
            </w:pPr>
            <w:r w:rsidRPr="003B153A">
              <w:rPr>
                <w:rFonts w:ascii="Trebuchet MS" w:hAnsi="Trebuchet MS" w:cs="Arial"/>
                <w:b/>
                <w:bCs/>
              </w:rPr>
              <w:t>UNIVERSIDADE ESTADUAL DE MONTES CLAROS</w:t>
            </w:r>
          </w:p>
          <w:p w14:paraId="7BE580F8" w14:textId="77777777" w:rsidR="00F2263C" w:rsidRPr="003B153A" w:rsidRDefault="00F2263C" w:rsidP="00F2263C">
            <w:pPr>
              <w:keepNext/>
              <w:tabs>
                <w:tab w:val="left" w:pos="708"/>
              </w:tabs>
              <w:jc w:val="center"/>
              <w:outlineLvl w:val="3"/>
              <w:rPr>
                <w:rFonts w:ascii="Trebuchet MS" w:hAnsi="Trebuchet MS" w:cs="Arial"/>
                <w:b/>
                <w:bCs/>
              </w:rPr>
            </w:pPr>
            <w:r w:rsidRPr="003B153A">
              <w:rPr>
                <w:rFonts w:ascii="Trebuchet MS" w:hAnsi="Trebuchet MS" w:cs="Arial"/>
                <w:b/>
                <w:bCs/>
                <w:iCs/>
                <w:color w:val="000000"/>
              </w:rPr>
              <w:t>PROGRAMA DE PÓS-GRADUAÇÃO EM BOTÂNICA APLICADA - PPGBOT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1A401" w14:textId="77777777" w:rsidR="00F2263C" w:rsidRPr="00422745" w:rsidRDefault="00F2263C" w:rsidP="00F2263C">
            <w:pPr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noProof/>
              </w:rPr>
              <w:drawing>
                <wp:inline distT="0" distB="0" distL="0" distR="0" wp14:anchorId="26CA8FF4" wp14:editId="44015098">
                  <wp:extent cx="897890" cy="4000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D751D" w14:textId="77777777" w:rsidR="00F2263C" w:rsidRDefault="00B54B32" w:rsidP="00B54B32">
      <w:pPr>
        <w:pStyle w:val="296"/>
        <w:tabs>
          <w:tab w:val="right" w:pos="8845"/>
        </w:tabs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14:paraId="6E2616FF" w14:textId="59DFFBC0" w:rsidR="006D518B" w:rsidRDefault="006D518B" w:rsidP="006D518B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b/>
        </w:rPr>
        <w:t>Relatório de Atividades Bolsista PPGBOT</w:t>
      </w:r>
    </w:p>
    <w:bookmarkEnd w:id="0"/>
    <w:p w14:paraId="464D373D" w14:textId="77777777" w:rsidR="006D518B" w:rsidRPr="00602B02" w:rsidRDefault="006D518B" w:rsidP="006D518B">
      <w:pPr>
        <w:autoSpaceDE w:val="0"/>
        <w:autoSpaceDN w:val="0"/>
        <w:adjustRightInd w:val="0"/>
        <w:jc w:val="center"/>
        <w:rPr>
          <w:b/>
        </w:rPr>
      </w:pPr>
    </w:p>
    <w:p w14:paraId="4FCC0B3E" w14:textId="5D0CB8DE" w:rsidR="006D518B" w:rsidRPr="00602B02" w:rsidRDefault="006D518B" w:rsidP="006D518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02B02">
        <w:rPr>
          <w:b/>
        </w:rPr>
        <w:t>Dados de Identificação</w:t>
      </w:r>
      <w:r>
        <w:rPr>
          <w:b/>
        </w:rPr>
        <w:t xml:space="preserve"> do Bolsista</w:t>
      </w:r>
    </w:p>
    <w:p w14:paraId="61D81E7E" w14:textId="77777777" w:rsidR="006D518B" w:rsidRPr="00602B02" w:rsidRDefault="006D518B" w:rsidP="006D518B">
      <w:pPr>
        <w:autoSpaceDE w:val="0"/>
        <w:autoSpaceDN w:val="0"/>
        <w:adjustRightInd w:val="0"/>
        <w:spacing w:line="360" w:lineRule="auto"/>
        <w:jc w:val="both"/>
      </w:pPr>
      <w:r w:rsidRPr="00602B02">
        <w:t>Nome do Aluno:</w:t>
      </w:r>
    </w:p>
    <w:p w14:paraId="3B16A0DD" w14:textId="77777777" w:rsidR="006D518B" w:rsidRDefault="006D518B" w:rsidP="006D518B">
      <w:pPr>
        <w:autoSpaceDE w:val="0"/>
        <w:autoSpaceDN w:val="0"/>
        <w:adjustRightInd w:val="0"/>
        <w:spacing w:line="360" w:lineRule="auto"/>
        <w:jc w:val="both"/>
      </w:pPr>
      <w:r w:rsidRPr="00602B02">
        <w:t>Número de Matrícula:</w:t>
      </w:r>
    </w:p>
    <w:p w14:paraId="4C1CF3A4" w14:textId="4CA5797F" w:rsidR="006D518B" w:rsidRDefault="006D518B" w:rsidP="006D518B">
      <w:pPr>
        <w:autoSpaceDE w:val="0"/>
        <w:autoSpaceDN w:val="0"/>
        <w:adjustRightInd w:val="0"/>
        <w:spacing w:line="360" w:lineRule="auto"/>
        <w:jc w:val="both"/>
      </w:pPr>
      <w:r>
        <w:t>Origem da Bolsa:</w:t>
      </w:r>
    </w:p>
    <w:p w14:paraId="033AD81C" w14:textId="795C592D" w:rsidR="006D518B" w:rsidRDefault="006D518B" w:rsidP="006D518B">
      <w:pPr>
        <w:autoSpaceDE w:val="0"/>
        <w:autoSpaceDN w:val="0"/>
        <w:adjustRightInd w:val="0"/>
        <w:spacing w:line="360" w:lineRule="auto"/>
        <w:jc w:val="both"/>
      </w:pPr>
      <w:r>
        <w:t>Início da Bolsa:</w:t>
      </w:r>
    </w:p>
    <w:p w14:paraId="51EB5840" w14:textId="429FB04A" w:rsidR="006D518B" w:rsidRDefault="006D518B" w:rsidP="006D518B">
      <w:pPr>
        <w:autoSpaceDE w:val="0"/>
        <w:autoSpaceDN w:val="0"/>
        <w:adjustRightInd w:val="0"/>
        <w:spacing w:line="360" w:lineRule="auto"/>
        <w:jc w:val="both"/>
      </w:pPr>
      <w:r>
        <w:t>Orientador:</w:t>
      </w:r>
    </w:p>
    <w:p w14:paraId="7E63B002" w14:textId="77777777" w:rsidR="006D518B" w:rsidRDefault="006D518B" w:rsidP="006D518B">
      <w:pPr>
        <w:autoSpaceDE w:val="0"/>
        <w:autoSpaceDN w:val="0"/>
        <w:adjustRightInd w:val="0"/>
        <w:spacing w:line="360" w:lineRule="auto"/>
        <w:jc w:val="both"/>
      </w:pPr>
    </w:p>
    <w:p w14:paraId="0C03F97D" w14:textId="0C370E7C" w:rsidR="006D518B" w:rsidRPr="00602B02" w:rsidRDefault="006D518B" w:rsidP="006D518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Desenvolvimento das Atividades</w:t>
      </w:r>
    </w:p>
    <w:p w14:paraId="0F86D607" w14:textId="0095EB2F" w:rsidR="006D518B" w:rsidRPr="00602B02" w:rsidRDefault="006D518B" w:rsidP="006D518B">
      <w:pPr>
        <w:autoSpaceDE w:val="0"/>
        <w:autoSpaceDN w:val="0"/>
        <w:adjustRightInd w:val="0"/>
        <w:jc w:val="both"/>
      </w:pPr>
      <w:r w:rsidRPr="00602B02">
        <w:t xml:space="preserve">Incluir aqui </w:t>
      </w:r>
      <w:r w:rsidRPr="00AE47DD">
        <w:t>atividades efetivamente realizadas</w:t>
      </w:r>
      <w:r w:rsidR="00B9430B" w:rsidRPr="00AE47DD">
        <w:t xml:space="preserve"> durante o semestre</w:t>
      </w:r>
      <w:r w:rsidR="00AE47DD" w:rsidRPr="00AE47DD">
        <w:t xml:space="preserve"> de acordo com as atividades que devem ser desenvolvidas pelos bolsistas</w:t>
      </w:r>
      <w:r w:rsidR="003E3F47" w:rsidRPr="00AE47DD">
        <w:t>,</w:t>
      </w:r>
      <w:r w:rsidR="003E3F47">
        <w:t xml:space="preserve"> informando datas.</w:t>
      </w:r>
      <w:r w:rsidRPr="00602B02">
        <w:t xml:space="preserve"> Anexar </w:t>
      </w:r>
      <w:r w:rsidR="003E3F47">
        <w:t xml:space="preserve">currículo </w:t>
      </w:r>
      <w:r w:rsidR="00AE47DD">
        <w:t>L</w:t>
      </w:r>
      <w:r w:rsidR="003E3F47">
        <w:t xml:space="preserve">attes atualizado. </w:t>
      </w:r>
    </w:p>
    <w:p w14:paraId="516432F6" w14:textId="77777777" w:rsidR="006D518B" w:rsidRDefault="006D518B" w:rsidP="006D518B">
      <w:pPr>
        <w:autoSpaceDE w:val="0"/>
        <w:autoSpaceDN w:val="0"/>
        <w:adjustRightInd w:val="0"/>
        <w:spacing w:line="360" w:lineRule="auto"/>
        <w:jc w:val="both"/>
      </w:pPr>
    </w:p>
    <w:p w14:paraId="62309603" w14:textId="77777777" w:rsidR="00DA6C64" w:rsidRDefault="00DA6C64" w:rsidP="006D518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Data, local</w:t>
      </w:r>
    </w:p>
    <w:p w14:paraId="3257070F" w14:textId="7CF7D74A" w:rsidR="003E3F47" w:rsidRPr="00602B02" w:rsidRDefault="00DA6C64" w:rsidP="006D518B">
      <w:pPr>
        <w:autoSpaceDE w:val="0"/>
        <w:autoSpaceDN w:val="0"/>
        <w:adjustRightInd w:val="0"/>
        <w:spacing w:line="360" w:lineRule="auto"/>
        <w:jc w:val="both"/>
      </w:pPr>
      <w:r w:rsidRPr="00602B02">
        <w:rPr>
          <w:b/>
        </w:rPr>
        <w:t>Assinatura do estagiário e do Professor Orientador</w:t>
      </w:r>
    </w:p>
    <w:p w14:paraId="0C3D976F" w14:textId="31E72C61" w:rsidR="00392721" w:rsidRDefault="00392721" w:rsidP="006D518B">
      <w:pPr>
        <w:pStyle w:val="296"/>
        <w:tabs>
          <w:tab w:val="right" w:pos="8845"/>
        </w:tabs>
        <w:spacing w:line="360" w:lineRule="auto"/>
        <w:jc w:val="center"/>
        <w:rPr>
          <w:sz w:val="24"/>
          <w:szCs w:val="24"/>
          <w:lang w:val="pt-BR"/>
        </w:rPr>
      </w:pPr>
    </w:p>
    <w:sectPr w:rsidR="00392721" w:rsidSect="00D71343">
      <w:headerReference w:type="default" r:id="rId10"/>
      <w:footerReference w:type="default" r:id="rId11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ADDC7" w14:textId="77777777" w:rsidR="00E12CB2" w:rsidRDefault="00E12CB2">
      <w:r>
        <w:separator/>
      </w:r>
    </w:p>
  </w:endnote>
  <w:endnote w:type="continuationSeparator" w:id="0">
    <w:p w14:paraId="4484BF75" w14:textId="77777777" w:rsidR="00E12CB2" w:rsidRDefault="00E1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9E378" w14:textId="2B6009B2" w:rsidR="00CA5DE1" w:rsidRDefault="00CA5DE1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0639C" w14:textId="77777777" w:rsidR="00E12CB2" w:rsidRDefault="00E12CB2">
      <w:r>
        <w:separator/>
      </w:r>
    </w:p>
  </w:footnote>
  <w:footnote w:type="continuationSeparator" w:id="0">
    <w:p w14:paraId="440C88CC" w14:textId="77777777" w:rsidR="00E12CB2" w:rsidRDefault="00E1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D8B7" w14:textId="744AF011" w:rsidR="00CA5DE1" w:rsidRPr="00D71343" w:rsidRDefault="00CA5DE1" w:rsidP="00D71343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B"/>
    <w:rsid w:val="00006071"/>
    <w:rsid w:val="00012DDE"/>
    <w:rsid w:val="0002169D"/>
    <w:rsid w:val="000340F2"/>
    <w:rsid w:val="000352DB"/>
    <w:rsid w:val="00035A2F"/>
    <w:rsid w:val="00044B54"/>
    <w:rsid w:val="00045116"/>
    <w:rsid w:val="000556D6"/>
    <w:rsid w:val="00065A91"/>
    <w:rsid w:val="00074BED"/>
    <w:rsid w:val="00075671"/>
    <w:rsid w:val="00077EFA"/>
    <w:rsid w:val="0009023D"/>
    <w:rsid w:val="00093166"/>
    <w:rsid w:val="00095C48"/>
    <w:rsid w:val="000F42CC"/>
    <w:rsid w:val="001041BC"/>
    <w:rsid w:val="001142F6"/>
    <w:rsid w:val="00135AF9"/>
    <w:rsid w:val="00162C99"/>
    <w:rsid w:val="00166D79"/>
    <w:rsid w:val="0019409B"/>
    <w:rsid w:val="001957EF"/>
    <w:rsid w:val="001C23C7"/>
    <w:rsid w:val="001C4AA6"/>
    <w:rsid w:val="001D4A32"/>
    <w:rsid w:val="001F17D2"/>
    <w:rsid w:val="002044A9"/>
    <w:rsid w:val="002921D0"/>
    <w:rsid w:val="002A4C9D"/>
    <w:rsid w:val="002B5443"/>
    <w:rsid w:val="002C00E7"/>
    <w:rsid w:val="002C1929"/>
    <w:rsid w:val="002C4057"/>
    <w:rsid w:val="002D3E2B"/>
    <w:rsid w:val="003014E5"/>
    <w:rsid w:val="0030790B"/>
    <w:rsid w:val="0035286A"/>
    <w:rsid w:val="00352AA7"/>
    <w:rsid w:val="00356B1D"/>
    <w:rsid w:val="003641A6"/>
    <w:rsid w:val="00377C5B"/>
    <w:rsid w:val="00385E59"/>
    <w:rsid w:val="00392721"/>
    <w:rsid w:val="00395D77"/>
    <w:rsid w:val="003A0592"/>
    <w:rsid w:val="003C7DBC"/>
    <w:rsid w:val="003D1AEF"/>
    <w:rsid w:val="003E1218"/>
    <w:rsid w:val="003E3F47"/>
    <w:rsid w:val="00404B54"/>
    <w:rsid w:val="00406BE4"/>
    <w:rsid w:val="00412303"/>
    <w:rsid w:val="00434D5C"/>
    <w:rsid w:val="00462D50"/>
    <w:rsid w:val="0049731B"/>
    <w:rsid w:val="004C334B"/>
    <w:rsid w:val="004E5EDB"/>
    <w:rsid w:val="004E753E"/>
    <w:rsid w:val="004F0DFA"/>
    <w:rsid w:val="004F58DD"/>
    <w:rsid w:val="004F7185"/>
    <w:rsid w:val="00507E6D"/>
    <w:rsid w:val="00527702"/>
    <w:rsid w:val="005411D4"/>
    <w:rsid w:val="00543576"/>
    <w:rsid w:val="00547B80"/>
    <w:rsid w:val="005668BB"/>
    <w:rsid w:val="005737D2"/>
    <w:rsid w:val="00586308"/>
    <w:rsid w:val="005B1C6E"/>
    <w:rsid w:val="005E21D6"/>
    <w:rsid w:val="005E4723"/>
    <w:rsid w:val="0062548E"/>
    <w:rsid w:val="00633992"/>
    <w:rsid w:val="00646372"/>
    <w:rsid w:val="00665D1B"/>
    <w:rsid w:val="00666E41"/>
    <w:rsid w:val="006917F2"/>
    <w:rsid w:val="006A202B"/>
    <w:rsid w:val="006C4D6D"/>
    <w:rsid w:val="006C5E5C"/>
    <w:rsid w:val="006C7417"/>
    <w:rsid w:val="006D518B"/>
    <w:rsid w:val="006E270C"/>
    <w:rsid w:val="006F13B8"/>
    <w:rsid w:val="006F1968"/>
    <w:rsid w:val="006F1E3C"/>
    <w:rsid w:val="007066D4"/>
    <w:rsid w:val="0072714D"/>
    <w:rsid w:val="00743326"/>
    <w:rsid w:val="00744513"/>
    <w:rsid w:val="007678E7"/>
    <w:rsid w:val="00777A5E"/>
    <w:rsid w:val="0078305A"/>
    <w:rsid w:val="007A2B95"/>
    <w:rsid w:val="007C3BB4"/>
    <w:rsid w:val="007E2870"/>
    <w:rsid w:val="007F66BB"/>
    <w:rsid w:val="00801FFC"/>
    <w:rsid w:val="00821E52"/>
    <w:rsid w:val="00822880"/>
    <w:rsid w:val="008272A1"/>
    <w:rsid w:val="00852C14"/>
    <w:rsid w:val="00854684"/>
    <w:rsid w:val="0089429F"/>
    <w:rsid w:val="008B3A0E"/>
    <w:rsid w:val="008D4DDE"/>
    <w:rsid w:val="008D69CC"/>
    <w:rsid w:val="008F4346"/>
    <w:rsid w:val="00935B89"/>
    <w:rsid w:val="00953330"/>
    <w:rsid w:val="00954904"/>
    <w:rsid w:val="00960B47"/>
    <w:rsid w:val="0096184D"/>
    <w:rsid w:val="00961D21"/>
    <w:rsid w:val="00995AE5"/>
    <w:rsid w:val="009C1411"/>
    <w:rsid w:val="009C763B"/>
    <w:rsid w:val="009D2EBB"/>
    <w:rsid w:val="009D5158"/>
    <w:rsid w:val="009E0121"/>
    <w:rsid w:val="009E3FB3"/>
    <w:rsid w:val="009F0216"/>
    <w:rsid w:val="009F3AD1"/>
    <w:rsid w:val="00A30D3D"/>
    <w:rsid w:val="00A31A08"/>
    <w:rsid w:val="00A508D3"/>
    <w:rsid w:val="00A60026"/>
    <w:rsid w:val="00A60065"/>
    <w:rsid w:val="00A866D9"/>
    <w:rsid w:val="00A97F91"/>
    <w:rsid w:val="00AA62B2"/>
    <w:rsid w:val="00AB061F"/>
    <w:rsid w:val="00AB49DB"/>
    <w:rsid w:val="00AC4E19"/>
    <w:rsid w:val="00AE47DD"/>
    <w:rsid w:val="00AE70D3"/>
    <w:rsid w:val="00AF2A36"/>
    <w:rsid w:val="00B24A99"/>
    <w:rsid w:val="00B335A1"/>
    <w:rsid w:val="00B51714"/>
    <w:rsid w:val="00B5265C"/>
    <w:rsid w:val="00B54B32"/>
    <w:rsid w:val="00B67056"/>
    <w:rsid w:val="00B9430B"/>
    <w:rsid w:val="00BA211B"/>
    <w:rsid w:val="00BB66B1"/>
    <w:rsid w:val="00BC2178"/>
    <w:rsid w:val="00C15A69"/>
    <w:rsid w:val="00C35132"/>
    <w:rsid w:val="00C52921"/>
    <w:rsid w:val="00C60DD5"/>
    <w:rsid w:val="00C7473D"/>
    <w:rsid w:val="00C80F15"/>
    <w:rsid w:val="00C86F84"/>
    <w:rsid w:val="00C97EF1"/>
    <w:rsid w:val="00CA4CF0"/>
    <w:rsid w:val="00CA50EA"/>
    <w:rsid w:val="00CA5DE1"/>
    <w:rsid w:val="00CE7E72"/>
    <w:rsid w:val="00D02B2A"/>
    <w:rsid w:val="00D14266"/>
    <w:rsid w:val="00D26B7C"/>
    <w:rsid w:val="00D31047"/>
    <w:rsid w:val="00D4021F"/>
    <w:rsid w:val="00D50177"/>
    <w:rsid w:val="00D53779"/>
    <w:rsid w:val="00D66605"/>
    <w:rsid w:val="00D71343"/>
    <w:rsid w:val="00D85428"/>
    <w:rsid w:val="00D90E7D"/>
    <w:rsid w:val="00D971F5"/>
    <w:rsid w:val="00DA6C64"/>
    <w:rsid w:val="00DC7D66"/>
    <w:rsid w:val="00DD5ABC"/>
    <w:rsid w:val="00DE7389"/>
    <w:rsid w:val="00DF6EE2"/>
    <w:rsid w:val="00E1167B"/>
    <w:rsid w:val="00E12CB2"/>
    <w:rsid w:val="00E15E08"/>
    <w:rsid w:val="00E23B79"/>
    <w:rsid w:val="00E278BF"/>
    <w:rsid w:val="00E34DDD"/>
    <w:rsid w:val="00E40C9A"/>
    <w:rsid w:val="00E47C7E"/>
    <w:rsid w:val="00E54FEB"/>
    <w:rsid w:val="00E66612"/>
    <w:rsid w:val="00E70130"/>
    <w:rsid w:val="00E728BE"/>
    <w:rsid w:val="00EE2F8B"/>
    <w:rsid w:val="00F03021"/>
    <w:rsid w:val="00F0354A"/>
    <w:rsid w:val="00F2263C"/>
    <w:rsid w:val="00F51D87"/>
    <w:rsid w:val="00F800AE"/>
    <w:rsid w:val="00F87E0C"/>
    <w:rsid w:val="00F97E38"/>
    <w:rsid w:val="00FA131A"/>
    <w:rsid w:val="00FA3747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80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locked/>
    <w:rsid w:val="00D5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957E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E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7E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E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7E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locked/>
    <w:rsid w:val="00D5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957E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E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7E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E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7E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Islaine Franciely P. de Azevedo</cp:lastModifiedBy>
  <cp:revision>2</cp:revision>
  <cp:lastPrinted>2013-09-02T14:48:00Z</cp:lastPrinted>
  <dcterms:created xsi:type="dcterms:W3CDTF">2020-02-11T18:41:00Z</dcterms:created>
  <dcterms:modified xsi:type="dcterms:W3CDTF">2020-02-11T18:41:00Z</dcterms:modified>
</cp:coreProperties>
</file>